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0"/>
        <w:gridCol w:w="5108"/>
        <w:gridCol w:w="5959"/>
      </w:tblGrid>
      <w:tr w:rsidR="00EB1EDA" w:rsidRPr="00CB7C94" w:rsidTr="00CB7C94">
        <w:trPr>
          <w:trHeight w:val="252"/>
        </w:trPr>
        <w:tc>
          <w:tcPr>
            <w:tcW w:w="3940" w:type="dxa"/>
          </w:tcPr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6FE">
              <w:rPr>
                <w:rFonts w:ascii="Times New Roman" w:hAnsi="Times New Roman"/>
                <w:b/>
              </w:rPr>
              <w:t>1 младшая,2 младшая подгруппы</w:t>
            </w:r>
          </w:p>
        </w:tc>
        <w:tc>
          <w:tcPr>
            <w:tcW w:w="5108" w:type="dxa"/>
          </w:tcPr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6FE">
              <w:rPr>
                <w:rFonts w:ascii="Times New Roman" w:hAnsi="Times New Roman"/>
                <w:b/>
              </w:rPr>
              <w:t>Средняя подгруппа</w:t>
            </w:r>
          </w:p>
        </w:tc>
        <w:tc>
          <w:tcPr>
            <w:tcW w:w="5959" w:type="dxa"/>
          </w:tcPr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6FE">
              <w:rPr>
                <w:rFonts w:ascii="Times New Roman" w:hAnsi="Times New Roman"/>
                <w:b/>
              </w:rPr>
              <w:t>Подготовительная подгруппа</w:t>
            </w:r>
          </w:p>
        </w:tc>
      </w:tr>
      <w:tr w:rsidR="00EB1EDA" w:rsidRPr="00CB7C94" w:rsidTr="00CB7C94">
        <w:trPr>
          <w:trHeight w:val="1605"/>
        </w:trPr>
        <w:tc>
          <w:tcPr>
            <w:tcW w:w="3940" w:type="dxa"/>
          </w:tcPr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826"/>
              </w:tabs>
              <w:ind w:firstLine="0"/>
              <w:jc w:val="left"/>
              <w:rPr>
                <w:b/>
              </w:rPr>
            </w:pPr>
            <w:r w:rsidRPr="00CB7C94">
              <w:rPr>
                <w:b/>
              </w:rPr>
              <w:t>Понедельник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826"/>
              </w:tabs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>Познавательное развитие. Ребенок и окружающий мир 9.00-9.10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360"/>
              </w:tabs>
              <w:ind w:firstLine="0"/>
              <w:jc w:val="both"/>
              <w:rPr>
                <w:b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360"/>
              </w:tabs>
              <w:ind w:firstLine="0"/>
              <w:jc w:val="both"/>
            </w:pPr>
            <w:r w:rsidRPr="00CB7C94">
              <w:rPr>
                <w:b/>
              </w:rPr>
              <w:t>2.</w:t>
            </w:r>
            <w:r w:rsidRPr="00CB7C94">
              <w:t>Художественно- эстетическое развитие Музыка 9.50-10.00</w:t>
            </w:r>
          </w:p>
        </w:tc>
        <w:tc>
          <w:tcPr>
            <w:tcW w:w="5108" w:type="dxa"/>
          </w:tcPr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826"/>
              </w:tabs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>Познавательное развитие. Ребенок и окружающий мир 9.10-9.25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360"/>
              </w:tabs>
              <w:ind w:firstLine="0"/>
              <w:jc w:val="both"/>
              <w:rPr>
                <w:b/>
              </w:rPr>
            </w:pPr>
          </w:p>
          <w:p w:rsidR="00EB1EDA" w:rsidRPr="00CB7C94" w:rsidRDefault="00EB1EDA" w:rsidP="00CB7C94">
            <w:pPr>
              <w:spacing w:after="0" w:line="240" w:lineRule="auto"/>
              <w:rPr>
                <w:b/>
              </w:rPr>
            </w:pPr>
          </w:p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</w:rPr>
            </w:pPr>
            <w:r w:rsidRPr="000756FE">
              <w:rPr>
                <w:rFonts w:ascii="Times New Roman" w:hAnsi="Times New Roman"/>
                <w:b/>
              </w:rPr>
              <w:t>2.</w:t>
            </w:r>
            <w:r w:rsidRPr="000756FE">
              <w:rPr>
                <w:rFonts w:ascii="Times New Roman" w:hAnsi="Times New Roman"/>
              </w:rPr>
              <w:t>Художественно- эстетическое развитие Музыка 9.50-10.15</w:t>
            </w:r>
          </w:p>
        </w:tc>
        <w:tc>
          <w:tcPr>
            <w:tcW w:w="5959" w:type="dxa"/>
          </w:tcPr>
          <w:p w:rsidR="00EB1EDA" w:rsidRPr="00CB7C94" w:rsidRDefault="00EB1EDA" w:rsidP="00CB7C9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ind w:firstLine="0"/>
              <w:jc w:val="both"/>
            </w:pPr>
            <w:r w:rsidRPr="00CB7C94">
              <w:t>Познавательное развитие.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ind w:firstLine="0"/>
              <w:jc w:val="left"/>
            </w:pPr>
            <w:r w:rsidRPr="00CB7C94">
              <w:t>Ребенок и окружающий мир. Предметное окружение. /Явление общественной жизни. Экология (чередование) 9. 25- 9.50</w:t>
            </w:r>
          </w:p>
          <w:p w:rsidR="00EB1EDA" w:rsidRPr="00CB7C94" w:rsidRDefault="00EB1EDA" w:rsidP="00CB7C9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ind w:firstLine="0"/>
              <w:jc w:val="both"/>
            </w:pPr>
            <w:r w:rsidRPr="00CB7C94">
              <w:t>Художественно- эстетическое развитие. Музыка</w:t>
            </w:r>
          </w:p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</w:rPr>
            </w:pPr>
            <w:r w:rsidRPr="000756FE">
              <w:rPr>
                <w:rFonts w:ascii="Times New Roman" w:hAnsi="Times New Roman"/>
              </w:rPr>
              <w:t>9.50.- 10.20</w:t>
            </w:r>
          </w:p>
        </w:tc>
      </w:tr>
      <w:tr w:rsidR="00EB1EDA" w:rsidRPr="00CB7C94" w:rsidTr="00CB7C94">
        <w:trPr>
          <w:trHeight w:val="1565"/>
        </w:trPr>
        <w:tc>
          <w:tcPr>
            <w:tcW w:w="3940" w:type="dxa"/>
          </w:tcPr>
          <w:p w:rsidR="00EB1EDA" w:rsidRPr="00CB7C94" w:rsidRDefault="00EB1EDA" w:rsidP="00CB7C94">
            <w:pPr>
              <w:pStyle w:val="21"/>
              <w:shd w:val="clear" w:color="auto" w:fill="auto"/>
              <w:ind w:firstLine="0"/>
              <w:jc w:val="left"/>
            </w:pPr>
            <w:r w:rsidRPr="00CB7C94">
              <w:rPr>
                <w:rStyle w:val="20"/>
              </w:rPr>
              <w:t>Вторник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826"/>
              </w:tabs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>Художественно-эстетическое развитие. Рисование/ Лепка 9.00 -9.10</w:t>
            </w:r>
          </w:p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</w:rPr>
            </w:pPr>
            <w:r w:rsidRPr="000756FE">
              <w:rPr>
                <w:rFonts w:ascii="Times New Roman" w:hAnsi="Times New Roman"/>
                <w:b/>
              </w:rPr>
              <w:t>2</w:t>
            </w:r>
            <w:r w:rsidRPr="000756FE">
              <w:rPr>
                <w:rFonts w:ascii="Times New Roman" w:hAnsi="Times New Roman"/>
              </w:rPr>
              <w:t>.Физическое развитие</w:t>
            </w:r>
            <w:r w:rsidRPr="000756FE">
              <w:rPr>
                <w:rFonts w:ascii="Times New Roman" w:hAnsi="Times New Roman"/>
                <w:b/>
              </w:rPr>
              <w:t>.</w:t>
            </w:r>
            <w:r w:rsidRPr="000756FE">
              <w:rPr>
                <w:rFonts w:ascii="Times New Roman" w:hAnsi="Times New Roman"/>
              </w:rPr>
              <w:t xml:space="preserve"> Физкультура 9.50-10.00</w:t>
            </w:r>
          </w:p>
        </w:tc>
        <w:tc>
          <w:tcPr>
            <w:tcW w:w="5108" w:type="dxa"/>
          </w:tcPr>
          <w:p w:rsidR="00EB1EDA" w:rsidRPr="00CB7C94" w:rsidRDefault="00EB1EDA" w:rsidP="00CB7C94">
            <w:pPr>
              <w:pStyle w:val="21"/>
              <w:shd w:val="clear" w:color="auto" w:fill="auto"/>
              <w:ind w:firstLine="0"/>
              <w:jc w:val="left"/>
            </w:pPr>
            <w:r w:rsidRPr="00CB7C94">
              <w:rPr>
                <w:rStyle w:val="20"/>
              </w:rPr>
              <w:t>Вторник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826"/>
              </w:tabs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>Художественно-эстетическое развитие. Рисование/ Лепка 9.10 -9.25</w:t>
            </w:r>
          </w:p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</w:rPr>
            </w:pPr>
            <w:r w:rsidRPr="000756FE">
              <w:rPr>
                <w:rFonts w:ascii="Times New Roman" w:hAnsi="Times New Roman"/>
                <w:b/>
              </w:rPr>
              <w:t>2</w:t>
            </w:r>
            <w:r w:rsidRPr="000756FE">
              <w:rPr>
                <w:rFonts w:ascii="Times New Roman" w:hAnsi="Times New Roman"/>
              </w:rPr>
              <w:t>.Физическое развитие</w:t>
            </w:r>
            <w:r w:rsidRPr="000756FE">
              <w:rPr>
                <w:rFonts w:ascii="Times New Roman" w:hAnsi="Times New Roman"/>
                <w:b/>
              </w:rPr>
              <w:t>.</w:t>
            </w:r>
            <w:r w:rsidRPr="000756FE">
              <w:rPr>
                <w:rFonts w:ascii="Times New Roman" w:hAnsi="Times New Roman"/>
              </w:rPr>
              <w:t xml:space="preserve"> Физкультура 9.50-10.05</w:t>
            </w:r>
          </w:p>
        </w:tc>
        <w:tc>
          <w:tcPr>
            <w:tcW w:w="5959" w:type="dxa"/>
          </w:tcPr>
          <w:p w:rsidR="00EB1EDA" w:rsidRPr="00CB7C94" w:rsidRDefault="00EB1EDA" w:rsidP="00CB7C94">
            <w:pPr>
              <w:pStyle w:val="21"/>
              <w:shd w:val="clear" w:color="auto" w:fill="auto"/>
              <w:spacing w:after="60" w:line="220" w:lineRule="exact"/>
              <w:ind w:firstLine="0"/>
              <w:jc w:val="both"/>
            </w:pPr>
            <w:r w:rsidRPr="00CB7C94">
              <w:rPr>
                <w:rStyle w:val="20"/>
              </w:rPr>
              <w:t>Вторник</w:t>
            </w:r>
          </w:p>
          <w:p w:rsidR="00EB1EDA" w:rsidRPr="00CB7C94" w:rsidRDefault="00EB1EDA" w:rsidP="000756F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60" w:after="300" w:line="220" w:lineRule="exact"/>
              <w:ind w:firstLine="0"/>
              <w:jc w:val="both"/>
            </w:pPr>
            <w:r w:rsidRPr="00CB7C94">
              <w:t>Позн</w:t>
            </w:r>
            <w:r>
              <w:t>авательное развитие. ФЭМП 9.25-</w:t>
            </w:r>
            <w:r w:rsidRPr="00CB7C94">
              <w:t>9.50</w:t>
            </w:r>
            <w:r>
              <w:t xml:space="preserve">          2.</w:t>
            </w:r>
            <w:r w:rsidRPr="00CB7C94">
              <w:t>Физическое развитие. Физкультура 9.50-10.20</w:t>
            </w:r>
          </w:p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</w:rPr>
            </w:pPr>
            <w:r w:rsidRPr="000756FE">
              <w:rPr>
                <w:rFonts w:ascii="Times New Roman" w:hAnsi="Times New Roman"/>
                <w:b/>
              </w:rPr>
              <w:t>2 половина дня</w:t>
            </w:r>
            <w:r w:rsidRPr="000756FE">
              <w:rPr>
                <w:rFonts w:ascii="Times New Roman" w:hAnsi="Times New Roman"/>
              </w:rPr>
              <w:t xml:space="preserve">  Художественно-эстетическое развитие. Лепка/аппликация чередуются               15.20 -15.50</w:t>
            </w:r>
          </w:p>
        </w:tc>
      </w:tr>
      <w:tr w:rsidR="00EB1EDA" w:rsidRPr="00CB7C94" w:rsidTr="000756FE">
        <w:trPr>
          <w:trHeight w:val="1875"/>
        </w:trPr>
        <w:tc>
          <w:tcPr>
            <w:tcW w:w="3940" w:type="dxa"/>
          </w:tcPr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6FE">
              <w:rPr>
                <w:rFonts w:ascii="Times New Roman" w:hAnsi="Times New Roman"/>
                <w:b/>
              </w:rPr>
              <w:t>Среда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826"/>
              </w:tabs>
              <w:ind w:firstLine="0"/>
              <w:jc w:val="left"/>
            </w:pPr>
            <w:r w:rsidRPr="00CB7C94">
              <w:rPr>
                <w:rStyle w:val="20"/>
              </w:rPr>
              <w:t xml:space="preserve">1. </w:t>
            </w:r>
            <w:r w:rsidRPr="00CB7C94">
              <w:t>Познавательное развитие. ФЭМП 9.00-9.10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Style w:val="20"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Style w:val="20"/>
              </w:rPr>
            </w:pPr>
            <w:r w:rsidRPr="00CB7C94">
              <w:rPr>
                <w:rStyle w:val="20"/>
              </w:rPr>
              <w:t>2.Физическое развитие. 10.30-10.40</w:t>
            </w:r>
          </w:p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</w:rPr>
            </w:pPr>
            <w:r w:rsidRPr="00CB7C94">
              <w:t xml:space="preserve">    </w:t>
            </w:r>
            <w:r w:rsidRPr="000756FE">
              <w:rPr>
                <w:rFonts w:ascii="Times New Roman" w:hAnsi="Times New Roman"/>
              </w:rPr>
              <w:t>Физкультура на воздухе</w:t>
            </w:r>
          </w:p>
        </w:tc>
        <w:tc>
          <w:tcPr>
            <w:tcW w:w="5108" w:type="dxa"/>
          </w:tcPr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6FE">
              <w:rPr>
                <w:rFonts w:ascii="Times New Roman" w:hAnsi="Times New Roman"/>
                <w:b/>
              </w:rPr>
              <w:t>Среда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826"/>
              </w:tabs>
              <w:ind w:firstLine="0"/>
              <w:jc w:val="left"/>
            </w:pPr>
            <w:r w:rsidRPr="00CB7C94">
              <w:rPr>
                <w:rStyle w:val="20"/>
              </w:rPr>
              <w:t xml:space="preserve">1. </w:t>
            </w:r>
            <w:r w:rsidRPr="00CB7C94">
              <w:t>Познавательное развитие. ФЭМП 9.10-9.25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Style w:val="20"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Style w:val="20"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Style w:val="20"/>
              </w:rPr>
            </w:pPr>
            <w:r w:rsidRPr="00CB7C94">
              <w:rPr>
                <w:rStyle w:val="20"/>
              </w:rPr>
              <w:t>2.Физическое развитие. 10.30-10.40</w:t>
            </w:r>
          </w:p>
          <w:p w:rsidR="00EB1EDA" w:rsidRPr="000756FE" w:rsidRDefault="00EB1EDA" w:rsidP="00CB7C94">
            <w:pPr>
              <w:spacing w:after="0" w:line="240" w:lineRule="auto"/>
              <w:rPr>
                <w:rFonts w:ascii="Times New Roman" w:hAnsi="Times New Roman"/>
              </w:rPr>
            </w:pPr>
            <w:r w:rsidRPr="00CB7C94">
              <w:t xml:space="preserve">    </w:t>
            </w:r>
            <w:r w:rsidRPr="000756FE">
              <w:rPr>
                <w:rFonts w:ascii="Times New Roman" w:hAnsi="Times New Roman"/>
              </w:rPr>
              <w:t>Физкультура на воздухе</w:t>
            </w:r>
          </w:p>
        </w:tc>
        <w:tc>
          <w:tcPr>
            <w:tcW w:w="5959" w:type="dxa"/>
          </w:tcPr>
          <w:p w:rsidR="00EB1EDA" w:rsidRPr="000756FE" w:rsidRDefault="00EB1EDA" w:rsidP="000756FE">
            <w:pPr>
              <w:pStyle w:val="21"/>
              <w:shd w:val="clear" w:color="auto" w:fill="auto"/>
              <w:tabs>
                <w:tab w:val="left" w:pos="226"/>
              </w:tabs>
              <w:spacing w:before="60" w:after="300" w:line="220" w:lineRule="exact"/>
              <w:ind w:firstLine="0"/>
              <w:jc w:val="both"/>
              <w:rPr>
                <w:b/>
              </w:rPr>
            </w:pPr>
            <w:r w:rsidRPr="000756FE">
              <w:rPr>
                <w:b/>
              </w:rPr>
              <w:t>Среда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  <w:r w:rsidRPr="00CB7C94">
              <w:rPr>
                <w:rStyle w:val="20"/>
              </w:rPr>
              <w:t xml:space="preserve">1. </w:t>
            </w:r>
            <w:r w:rsidRPr="00CB7C94">
              <w:t>Познавательное развитие. ФЭМП 9.25- 9.50</w:t>
            </w:r>
            <w:r>
              <w:t xml:space="preserve">   </w:t>
            </w:r>
            <w:r w:rsidRPr="00CB7C94">
              <w:rPr>
                <w:b/>
              </w:rPr>
              <w:t>2.</w:t>
            </w:r>
            <w:r w:rsidRPr="00CB7C94">
              <w:t>Физическое развитие</w:t>
            </w:r>
            <w:r w:rsidRPr="00CB7C94">
              <w:rPr>
                <w:b/>
              </w:rPr>
              <w:t xml:space="preserve">. </w:t>
            </w:r>
            <w:r w:rsidRPr="00CB7C94">
              <w:t>10.30.- 11.00Физкультура на воздухе</w:t>
            </w:r>
          </w:p>
          <w:p w:rsidR="00EB1EDA" w:rsidRPr="000756FE" w:rsidRDefault="00EB1EDA" w:rsidP="000756FE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CB7C94">
              <w:rPr>
                <w:rStyle w:val="20"/>
              </w:rPr>
              <w:t xml:space="preserve"> 2 половина дня  </w:t>
            </w:r>
            <w:r w:rsidRPr="00CB7C94">
              <w:t>Художественно- эстетическое развитие. Рисование 15.20 -15.50</w:t>
            </w:r>
          </w:p>
        </w:tc>
      </w:tr>
      <w:tr w:rsidR="00EB1EDA" w:rsidRPr="00CB7C94" w:rsidTr="000756FE">
        <w:trPr>
          <w:trHeight w:val="1951"/>
        </w:trPr>
        <w:tc>
          <w:tcPr>
            <w:tcW w:w="3940" w:type="dxa"/>
          </w:tcPr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706"/>
              </w:tabs>
              <w:ind w:firstLine="0"/>
              <w:jc w:val="left"/>
              <w:rPr>
                <w:b/>
              </w:rPr>
            </w:pPr>
            <w:r w:rsidRPr="00CB7C94">
              <w:rPr>
                <w:b/>
              </w:rPr>
              <w:t>Четверг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706"/>
              </w:tabs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>Речевое развитие: Развитие речи Художественная литература.9.00-9.10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240"/>
              </w:tabs>
              <w:ind w:firstLine="0"/>
              <w:jc w:val="both"/>
            </w:pPr>
            <w:r w:rsidRPr="00CB7C94">
              <w:rPr>
                <w:b/>
              </w:rPr>
              <w:t>2.</w:t>
            </w:r>
            <w:r w:rsidRPr="00CB7C94">
              <w:t>Художественно- эстетическое развитие Музыка 9.50.- 10.00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240"/>
              </w:tabs>
              <w:ind w:firstLine="0"/>
              <w:jc w:val="both"/>
            </w:pPr>
          </w:p>
        </w:tc>
        <w:tc>
          <w:tcPr>
            <w:tcW w:w="5108" w:type="dxa"/>
          </w:tcPr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706"/>
              </w:tabs>
              <w:ind w:firstLine="0"/>
              <w:jc w:val="left"/>
              <w:rPr>
                <w:b/>
              </w:rPr>
            </w:pPr>
            <w:r w:rsidRPr="00CB7C94">
              <w:rPr>
                <w:b/>
              </w:rPr>
              <w:t>Четверг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706"/>
              </w:tabs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>Речевое развитие: Развитие речи Художественная литература.9.10-9.25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240"/>
              </w:tabs>
              <w:ind w:firstLine="0"/>
              <w:jc w:val="both"/>
            </w:pPr>
            <w:r w:rsidRPr="00CB7C94">
              <w:rPr>
                <w:b/>
              </w:rPr>
              <w:t>2.</w:t>
            </w:r>
            <w:r w:rsidRPr="00CB7C94">
              <w:t>Художественно- эстетическое развитие Музыка 9.50.- 10.05</w:t>
            </w:r>
          </w:p>
        </w:tc>
        <w:tc>
          <w:tcPr>
            <w:tcW w:w="5959" w:type="dxa"/>
          </w:tcPr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955"/>
              </w:tabs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>Речевое развитие: Развитие речи/ Художественная литература.9.25- 9.50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235"/>
              </w:tabs>
              <w:spacing w:after="240"/>
              <w:ind w:firstLine="0"/>
              <w:jc w:val="both"/>
            </w:pPr>
            <w:r w:rsidRPr="00CB7C94">
              <w:rPr>
                <w:b/>
              </w:rPr>
              <w:t>2</w:t>
            </w:r>
            <w:r w:rsidRPr="00CB7C94">
              <w:t>.Музыкальная деятельность. Музыка 9.50.- 10.15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before="240"/>
              <w:ind w:firstLine="0"/>
              <w:jc w:val="both"/>
            </w:pPr>
            <w:r w:rsidRPr="00CB7C94">
              <w:rPr>
                <w:b/>
              </w:rPr>
              <w:t>2 половина дня</w:t>
            </w:r>
            <w:r w:rsidRPr="00CB7C94">
              <w:t xml:space="preserve"> Художественно- эстетическое развитие. Рисование 15.20 -15.50</w:t>
            </w:r>
          </w:p>
        </w:tc>
      </w:tr>
      <w:tr w:rsidR="00EB1EDA" w:rsidRPr="00CB7C94" w:rsidTr="00CB7C94">
        <w:trPr>
          <w:trHeight w:val="265"/>
        </w:trPr>
        <w:tc>
          <w:tcPr>
            <w:tcW w:w="3940" w:type="dxa"/>
          </w:tcPr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0"/>
              </w:rPr>
              <w:t xml:space="preserve">Пятница  </w:t>
            </w:r>
            <w:r w:rsidRPr="00CB7C94">
              <w:rPr>
                <w:rStyle w:val="20"/>
              </w:rPr>
              <w:t>1.</w:t>
            </w:r>
            <w:r w:rsidRPr="00CB7C94">
              <w:t xml:space="preserve">Художественно- эстетическое  развитие. Аппликация/ конструирование      9.00-9.10  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rStyle w:val="20"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rPr>
                <w:rStyle w:val="20"/>
              </w:rPr>
              <w:t xml:space="preserve">2 половина дня  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t>Физическое развитие.  Физкультура              15.20- 15.30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706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5108" w:type="dxa"/>
          </w:tcPr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rPr>
                <w:rStyle w:val="20"/>
              </w:rPr>
              <w:t>1.</w:t>
            </w:r>
            <w:r w:rsidRPr="00CB7C94">
              <w:t xml:space="preserve">Художественно- эстетическое  развитие. Аппликация/ конструирование      9.15 -9.30  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rStyle w:val="20"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rStyle w:val="20"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rPr>
                <w:rStyle w:val="20"/>
              </w:rPr>
              <w:t xml:space="preserve">2 половина дня  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t>Физическое развитие.  Физкультура              15.20- 15.35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706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5959" w:type="dxa"/>
          </w:tcPr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rPr>
                <w:b/>
              </w:rPr>
              <w:t>1.</w:t>
            </w:r>
            <w:r w:rsidRPr="00CB7C94">
              <w:t xml:space="preserve">  Художественно- эстетическое развитие. Конструирование / ручной труд 9.10.- 9.35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b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rPr>
                <w:b/>
              </w:rPr>
              <w:t>2.</w:t>
            </w:r>
            <w:r w:rsidRPr="00CB7C94">
              <w:t xml:space="preserve"> Речевое развитие. Обучение грамоте.9.45-10.10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b/>
              </w:rPr>
            </w:pP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b/>
              </w:rPr>
            </w:pPr>
            <w:r w:rsidRPr="00CB7C94">
              <w:rPr>
                <w:rStyle w:val="20"/>
              </w:rPr>
              <w:t xml:space="preserve">2 половина дня  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 w:rsidRPr="00CB7C94">
              <w:t>Физическое развитие. Физкультура 15.20.-15.50</w:t>
            </w:r>
          </w:p>
          <w:p w:rsidR="00EB1EDA" w:rsidRPr="00CB7C94" w:rsidRDefault="00EB1EDA" w:rsidP="00CB7C94">
            <w:pPr>
              <w:pStyle w:val="21"/>
              <w:shd w:val="clear" w:color="auto" w:fill="auto"/>
              <w:tabs>
                <w:tab w:val="left" w:pos="955"/>
              </w:tabs>
              <w:ind w:firstLine="0"/>
              <w:jc w:val="left"/>
              <w:rPr>
                <w:b/>
              </w:rPr>
            </w:pPr>
          </w:p>
        </w:tc>
      </w:tr>
    </w:tbl>
    <w:p w:rsidR="00EB1EDA" w:rsidRDefault="00EB1EDA"/>
    <w:sectPr w:rsidR="00EB1EDA" w:rsidSect="000756FE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37E"/>
    <w:multiLevelType w:val="multilevel"/>
    <w:tmpl w:val="FD5A3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032A6B"/>
    <w:multiLevelType w:val="multilevel"/>
    <w:tmpl w:val="F8989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F71"/>
    <w:rsid w:val="000529F1"/>
    <w:rsid w:val="000676ED"/>
    <w:rsid w:val="000756FE"/>
    <w:rsid w:val="003870B4"/>
    <w:rsid w:val="003A1CBD"/>
    <w:rsid w:val="00425F71"/>
    <w:rsid w:val="004E392D"/>
    <w:rsid w:val="005F1D2D"/>
    <w:rsid w:val="00621FC7"/>
    <w:rsid w:val="008D07A9"/>
    <w:rsid w:val="009C29E7"/>
    <w:rsid w:val="00A619C8"/>
    <w:rsid w:val="00BB5500"/>
    <w:rsid w:val="00CB7C94"/>
    <w:rsid w:val="00D42360"/>
    <w:rsid w:val="00D65E51"/>
    <w:rsid w:val="00E07D05"/>
    <w:rsid w:val="00EB1EDA"/>
    <w:rsid w:val="00F727A4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F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FE25C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FE25C5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FE25C5"/>
    <w:pPr>
      <w:widowControl w:val="0"/>
      <w:shd w:val="clear" w:color="auto" w:fill="FFFFFF"/>
      <w:spacing w:after="0" w:line="274" w:lineRule="exact"/>
      <w:ind w:hanging="880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13</cp:revision>
  <dcterms:created xsi:type="dcterms:W3CDTF">2017-09-06T12:41:00Z</dcterms:created>
  <dcterms:modified xsi:type="dcterms:W3CDTF">2017-09-11T12:46:00Z</dcterms:modified>
</cp:coreProperties>
</file>